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AE" w:rsidRPr="001B24AE" w:rsidRDefault="001B24AE" w:rsidP="001B24AE">
      <w:pPr>
        <w:jc w:val="center"/>
        <w:rPr>
          <w:rFonts w:ascii="Lucida Calligraphy" w:hAnsi="Lucida Calligraphy"/>
          <w:b/>
          <w:bCs/>
          <w:sz w:val="12"/>
          <w:szCs w:val="12"/>
        </w:rPr>
      </w:pPr>
      <w:bookmarkStart w:id="0" w:name="_GoBack"/>
      <w:bookmarkEnd w:id="0"/>
      <w:r w:rsidRPr="001B24AE">
        <w:rPr>
          <w:b/>
          <w:bCs/>
          <w:sz w:val="12"/>
          <w:szCs w:val="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Descrizione: Immagine correlata" style="width:63.75pt;height:60pt;visibility:visible">
            <v:imagedata r:id="rId8" o:title="Immagine correlata"/>
          </v:shape>
        </w:pict>
      </w:r>
    </w:p>
    <w:p w:rsidR="001B24AE" w:rsidRPr="001B24AE" w:rsidRDefault="001B24AE" w:rsidP="001B24AE">
      <w:pPr>
        <w:jc w:val="center"/>
        <w:rPr>
          <w:rFonts w:ascii="Lucida Calligraphy" w:hAnsi="Lucida Calligraphy"/>
          <w:b/>
          <w:bCs/>
          <w:sz w:val="12"/>
          <w:szCs w:val="12"/>
        </w:rPr>
      </w:pPr>
    </w:p>
    <w:p w:rsidR="001B24AE" w:rsidRPr="001B24AE" w:rsidRDefault="001B24AE" w:rsidP="001B24AE">
      <w:pPr>
        <w:jc w:val="center"/>
        <w:rPr>
          <w:bCs/>
        </w:rPr>
      </w:pPr>
      <w:r w:rsidRPr="001B24AE">
        <w:rPr>
          <w:bCs/>
        </w:rPr>
        <w:t>1° Istituto Comprensivo “Tenente Mario De Rosa”</w:t>
      </w:r>
    </w:p>
    <w:p w:rsidR="001B24AE" w:rsidRPr="001B24AE" w:rsidRDefault="001B24AE" w:rsidP="001B24AE">
      <w:pPr>
        <w:jc w:val="center"/>
        <w:rPr>
          <w:bCs/>
        </w:rPr>
      </w:pPr>
      <w:r w:rsidRPr="001B24AE">
        <w:rPr>
          <w:bCs/>
        </w:rPr>
        <w:t xml:space="preserve">Via Regina Margherita </w:t>
      </w:r>
      <w:r w:rsidR="002462E7">
        <w:rPr>
          <w:bCs/>
        </w:rPr>
        <w:t>28</w:t>
      </w:r>
      <w:r w:rsidRPr="001B24AE">
        <w:rPr>
          <w:bCs/>
        </w:rPr>
        <w:t xml:space="preserve"> Sant’Anastasia</w:t>
      </w:r>
    </w:p>
    <w:p w:rsidR="002462E7" w:rsidRDefault="001B24AE" w:rsidP="001B24AE">
      <w:pPr>
        <w:jc w:val="center"/>
        <w:rPr>
          <w:bCs/>
        </w:rPr>
      </w:pPr>
      <w:r w:rsidRPr="001B24AE">
        <w:rPr>
          <w:bCs/>
        </w:rPr>
        <w:t xml:space="preserve">Tel 0818930705 </w:t>
      </w:r>
      <w:r w:rsidR="002462E7">
        <w:rPr>
          <w:bCs/>
        </w:rPr>
        <w:t>–</w:t>
      </w:r>
      <w:r w:rsidRPr="001B24AE">
        <w:rPr>
          <w:bCs/>
        </w:rPr>
        <w:t xml:space="preserve"> </w:t>
      </w:r>
    </w:p>
    <w:p w:rsidR="00D4282E" w:rsidRDefault="001B24AE" w:rsidP="001B24AE">
      <w:pPr>
        <w:jc w:val="center"/>
        <w:rPr>
          <w:bCs/>
        </w:rPr>
      </w:pPr>
      <w:r w:rsidRPr="001B24AE">
        <w:rPr>
          <w:bCs/>
        </w:rPr>
        <w:t>Codice Fiscale : 80019960634 Codice Meccanografico: NAIC8AL00B</w:t>
      </w:r>
    </w:p>
    <w:p w:rsidR="001B24AE" w:rsidRPr="001B24AE" w:rsidRDefault="002462E7" w:rsidP="001B24AE">
      <w:pPr>
        <w:jc w:val="center"/>
        <w:rPr>
          <w:bCs/>
        </w:rPr>
      </w:pPr>
      <w:hyperlink r:id="rId9" w:history="1">
        <w:r w:rsidRPr="00CB0D1D">
          <w:rPr>
            <w:rStyle w:val="Collegamentoipertestuale"/>
            <w:bCs/>
          </w:rPr>
          <w:t>www.primoicsantanastasia.edu.it</w:t>
        </w:r>
      </w:hyperlink>
    </w:p>
    <w:p w:rsidR="001B24AE" w:rsidRPr="001B24AE" w:rsidRDefault="001B24AE" w:rsidP="001B24AE">
      <w:pPr>
        <w:jc w:val="center"/>
        <w:rPr>
          <w:bCs/>
        </w:rPr>
      </w:pPr>
      <w:hyperlink r:id="rId10" w:history="1">
        <w:r w:rsidRPr="001B24AE">
          <w:rPr>
            <w:rStyle w:val="Collegamentoipertestuale"/>
            <w:bCs/>
          </w:rPr>
          <w:t>naic8al00b@istruzione.it</w:t>
        </w:r>
      </w:hyperlink>
      <w:r w:rsidRPr="001B24AE">
        <w:rPr>
          <w:bCs/>
        </w:rPr>
        <w:t>;</w:t>
      </w:r>
      <w:r w:rsidR="002462E7">
        <w:rPr>
          <w:bCs/>
        </w:rPr>
        <w:t xml:space="preserve"> </w:t>
      </w:r>
      <w:hyperlink r:id="rId11" w:history="1">
        <w:r w:rsidRPr="001B24AE">
          <w:rPr>
            <w:rStyle w:val="Collegamentoipertestuale"/>
            <w:bCs/>
          </w:rPr>
          <w:t>naic8al00b@pec.istruzione.it</w:t>
        </w:r>
      </w:hyperlink>
    </w:p>
    <w:p w:rsidR="001B24AE" w:rsidRDefault="001B24AE" w:rsidP="00304F7B">
      <w:pPr>
        <w:jc w:val="right"/>
        <w:rPr>
          <w:b/>
          <w:bCs/>
          <w:sz w:val="22"/>
          <w:szCs w:val="22"/>
        </w:rPr>
      </w:pPr>
    </w:p>
    <w:p w:rsidR="000752B0" w:rsidRPr="00304F7B" w:rsidRDefault="00304F7B" w:rsidP="00304F7B">
      <w:pPr>
        <w:jc w:val="right"/>
        <w:rPr>
          <w:b/>
          <w:bCs/>
          <w:sz w:val="22"/>
          <w:szCs w:val="22"/>
        </w:rPr>
      </w:pPr>
      <w:r w:rsidRPr="00304F7B">
        <w:rPr>
          <w:b/>
          <w:bCs/>
          <w:sz w:val="22"/>
          <w:szCs w:val="22"/>
        </w:rPr>
        <w:t>AL DIRIGENTE SCOLASTICO</w:t>
      </w:r>
    </w:p>
    <w:p w:rsidR="00304F7B" w:rsidRPr="00304F7B" w:rsidRDefault="00304F7B" w:rsidP="00304F7B">
      <w:pPr>
        <w:jc w:val="right"/>
        <w:rPr>
          <w:b/>
          <w:bCs/>
          <w:sz w:val="22"/>
          <w:szCs w:val="22"/>
        </w:rPr>
      </w:pPr>
      <w:r w:rsidRPr="00304F7B">
        <w:rPr>
          <w:b/>
          <w:bCs/>
          <w:sz w:val="22"/>
          <w:szCs w:val="22"/>
        </w:rPr>
        <w:t>DEL 1^I.C.</w:t>
      </w:r>
      <w:r w:rsidR="00D63D7D">
        <w:rPr>
          <w:b/>
          <w:bCs/>
          <w:sz w:val="22"/>
          <w:szCs w:val="22"/>
        </w:rPr>
        <w:t>TENENTE MARIO DE ROSA</w:t>
      </w:r>
    </w:p>
    <w:p w:rsidR="00304F7B" w:rsidRDefault="00D63D7D" w:rsidP="00304F7B">
      <w:pPr>
        <w:jc w:val="right"/>
        <w:rPr>
          <w:b/>
          <w:bCs/>
        </w:rPr>
      </w:pPr>
      <w:r>
        <w:rPr>
          <w:b/>
          <w:bCs/>
          <w:sz w:val="22"/>
          <w:szCs w:val="22"/>
        </w:rPr>
        <w:t xml:space="preserve"> DI </w:t>
      </w:r>
      <w:r w:rsidR="00304F7B" w:rsidRPr="00304F7B">
        <w:rPr>
          <w:b/>
          <w:bCs/>
          <w:sz w:val="22"/>
          <w:szCs w:val="22"/>
        </w:rPr>
        <w:t>SANT’ANASTASIA</w:t>
      </w:r>
    </w:p>
    <w:p w:rsidR="00C72D50" w:rsidRDefault="00C72D50" w:rsidP="00C72D50">
      <w:pPr>
        <w:rPr>
          <w:b/>
          <w:bCs/>
        </w:rPr>
      </w:pPr>
    </w:p>
    <w:p w:rsidR="00304F7B" w:rsidRPr="00304F7B" w:rsidRDefault="00304F7B" w:rsidP="00304F7B">
      <w:pPr>
        <w:pStyle w:val="Default"/>
      </w:pPr>
      <w:r w:rsidRPr="0051320D">
        <w:t xml:space="preserve"> Il/</w:t>
      </w:r>
      <w:r w:rsidR="0051320D">
        <w:t>L</w:t>
      </w:r>
      <w:r w:rsidRPr="0051320D">
        <w:rPr>
          <w:color w:val="auto"/>
        </w:rPr>
        <w:t>a</w:t>
      </w:r>
      <w:r w:rsidR="0051320D">
        <w:rPr>
          <w:color w:val="auto"/>
        </w:rPr>
        <w:t xml:space="preserve"> </w:t>
      </w:r>
      <w:r w:rsidRPr="0051320D">
        <w:rPr>
          <w:color w:val="auto"/>
        </w:rPr>
        <w:t>Sottoscritto/a</w:t>
      </w:r>
      <w:r w:rsidR="0051320D">
        <w:rPr>
          <w:color w:val="auto"/>
        </w:rPr>
        <w:t xml:space="preserve"> _________________________</w:t>
      </w:r>
      <w:r w:rsidR="000D0E11" w:rsidRPr="0051320D">
        <w:t>nato</w:t>
      </w:r>
      <w:r w:rsidR="000D0E11">
        <w:t>/a ______________il___________</w:t>
      </w:r>
    </w:p>
    <w:p w:rsidR="000D0E11" w:rsidRDefault="000D0E11" w:rsidP="00304F7B">
      <w:pPr>
        <w:pStyle w:val="Default"/>
        <w:rPr>
          <w:b/>
          <w:bCs/>
        </w:rPr>
      </w:pPr>
    </w:p>
    <w:p w:rsidR="00304F7B" w:rsidRPr="00304F7B" w:rsidRDefault="00304F7B" w:rsidP="00304F7B">
      <w:pPr>
        <w:pStyle w:val="Default"/>
      </w:pPr>
      <w:r w:rsidRPr="00304F7B">
        <w:rPr>
          <w:b/>
          <w:bCs/>
        </w:rPr>
        <w:t xml:space="preserve">in servizio presso codesto Istituto </w:t>
      </w:r>
      <w:r w:rsidRPr="00304F7B">
        <w:t xml:space="preserve">in qualità di: </w:t>
      </w:r>
    </w:p>
    <w:p w:rsidR="00304F7B" w:rsidRPr="00304F7B" w:rsidRDefault="00304F7B" w:rsidP="00304F7B">
      <w:pPr>
        <w:pStyle w:val="Default"/>
      </w:pPr>
      <w:r w:rsidRPr="00304F7B">
        <w:t xml:space="preserve"> docente della scuola: </w:t>
      </w:r>
      <w:r w:rsidRPr="00304F7B">
        <w:rPr>
          <w:rFonts w:ascii="Wingdings 2" w:hAnsi="Wingdings 2" w:cs="Wingdings 2"/>
        </w:rPr>
        <w:t></w:t>
      </w:r>
      <w:r w:rsidRPr="00304F7B">
        <w:rPr>
          <w:rFonts w:ascii="Wingdings 2" w:hAnsi="Wingdings 2" w:cs="Wingdings 2"/>
        </w:rPr>
        <w:t></w:t>
      </w:r>
      <w:r w:rsidRPr="00304F7B">
        <w:t xml:space="preserve">infanzia </w:t>
      </w:r>
      <w:r w:rsidRPr="00304F7B">
        <w:rPr>
          <w:rFonts w:ascii="Wingdings 2" w:hAnsi="Wingdings 2" w:cs="Wingdings 2"/>
        </w:rPr>
        <w:t></w:t>
      </w:r>
      <w:r w:rsidRPr="00304F7B">
        <w:t xml:space="preserve">primaria </w:t>
      </w:r>
      <w:r w:rsidRPr="00304F7B">
        <w:rPr>
          <w:rFonts w:ascii="Wingdings 2" w:hAnsi="Wingdings 2" w:cs="Wingdings 2"/>
        </w:rPr>
        <w:t></w:t>
      </w:r>
      <w:r w:rsidRPr="00304F7B">
        <w:rPr>
          <w:rFonts w:ascii="Wingdings 2" w:hAnsi="Wingdings 2" w:cs="Wingdings 2"/>
        </w:rPr>
        <w:t></w:t>
      </w:r>
      <w:r w:rsidRPr="00304F7B">
        <w:t xml:space="preserve">sec. 1°   </w:t>
      </w:r>
    </w:p>
    <w:p w:rsidR="00304F7B" w:rsidRPr="00304F7B" w:rsidRDefault="00526C01" w:rsidP="00304F7B">
      <w:pPr>
        <w:pStyle w:val="Default"/>
      </w:pPr>
      <w:r>
        <w:t>P</w:t>
      </w:r>
      <w:r w:rsidR="00304F7B" w:rsidRPr="00304F7B">
        <w:t xml:space="preserve">lesso di ______________________________________________________________ </w:t>
      </w:r>
    </w:p>
    <w:p w:rsidR="00304F7B" w:rsidRPr="00304F7B" w:rsidRDefault="00304F7B" w:rsidP="00304F7B">
      <w:pPr>
        <w:pStyle w:val="Default"/>
      </w:pPr>
      <w:r w:rsidRPr="00304F7B">
        <w:t xml:space="preserve">con contratto a tempo </w:t>
      </w:r>
      <w:r w:rsidRPr="00304F7B">
        <w:t xml:space="preserve"> indeterminato </w:t>
      </w:r>
      <w:r w:rsidRPr="00304F7B">
        <w:t xml:space="preserve"> determinato </w:t>
      </w:r>
    </w:p>
    <w:p w:rsidR="00304F7B" w:rsidRDefault="00304F7B" w:rsidP="00304F7B">
      <w:pPr>
        <w:pStyle w:val="Default"/>
        <w:jc w:val="center"/>
        <w:rPr>
          <w:b/>
          <w:bCs/>
        </w:rPr>
      </w:pPr>
      <w:r w:rsidRPr="00304F7B">
        <w:rPr>
          <w:b/>
          <w:bCs/>
        </w:rPr>
        <w:t>C H I E D E</w:t>
      </w:r>
    </w:p>
    <w:p w:rsidR="00395563" w:rsidRPr="00304F7B" w:rsidRDefault="00395563" w:rsidP="00304F7B">
      <w:pPr>
        <w:pStyle w:val="Default"/>
        <w:jc w:val="center"/>
        <w:rPr>
          <w:b/>
          <w:bCs/>
        </w:rPr>
      </w:pPr>
    </w:p>
    <w:p w:rsidR="00304F7B" w:rsidRPr="00304F7B" w:rsidRDefault="00304F7B" w:rsidP="00304F7B">
      <w:pPr>
        <w:pStyle w:val="Default"/>
      </w:pPr>
      <w:r w:rsidRPr="00304F7B">
        <w:t xml:space="preserve">alla S.V. di assentarsi per gg ________ dal _______________ al _________________ </w:t>
      </w:r>
    </w:p>
    <w:p w:rsidR="00304F7B" w:rsidRPr="00304F7B" w:rsidRDefault="00304F7B" w:rsidP="00304F7B">
      <w:pPr>
        <w:pStyle w:val="Default"/>
      </w:pPr>
      <w:r w:rsidRPr="00304F7B">
        <w:t xml:space="preserve"> </w:t>
      </w:r>
    </w:p>
    <w:p w:rsidR="00304F7B" w:rsidRPr="00304F7B" w:rsidRDefault="00304F7B" w:rsidP="00304F7B">
      <w:pPr>
        <w:pStyle w:val="Default"/>
      </w:pPr>
      <w:r w:rsidRPr="00304F7B">
        <w:t xml:space="preserve"> ferie </w:t>
      </w:r>
      <w:r w:rsidRPr="00304F7B">
        <w:rPr>
          <w:i/>
          <w:iCs/>
        </w:rPr>
        <w:t xml:space="preserve">(ai sensi dell’art. 13 del C.C.N.L. 2006/2009) </w:t>
      </w:r>
      <w:r w:rsidRPr="00304F7B">
        <w:rPr>
          <w:rFonts w:ascii="Wingdings 2" w:hAnsi="Wingdings 2" w:cs="Wingdings 2"/>
        </w:rPr>
        <w:t></w:t>
      </w:r>
      <w:r w:rsidRPr="00304F7B">
        <w:rPr>
          <w:rFonts w:ascii="Wingdings 2" w:hAnsi="Wingdings 2" w:cs="Wingdings 2"/>
        </w:rPr>
        <w:t></w:t>
      </w:r>
      <w:r w:rsidRPr="00304F7B">
        <w:t xml:space="preserve">a.s. precedente - </w:t>
      </w:r>
      <w:r w:rsidRPr="00304F7B">
        <w:rPr>
          <w:rFonts w:ascii="Wingdings 2" w:hAnsi="Wingdings 2" w:cs="Wingdings 2"/>
        </w:rPr>
        <w:t></w:t>
      </w:r>
      <w:r w:rsidRPr="00304F7B">
        <w:rPr>
          <w:rFonts w:ascii="Wingdings 2" w:hAnsi="Wingdings 2" w:cs="Wingdings 2"/>
        </w:rPr>
        <w:t></w:t>
      </w:r>
      <w:r w:rsidRPr="00304F7B">
        <w:t xml:space="preserve">a.s. corrente </w:t>
      </w:r>
    </w:p>
    <w:p w:rsidR="00304F7B" w:rsidRPr="00304F7B" w:rsidRDefault="00304F7B" w:rsidP="00304F7B">
      <w:pPr>
        <w:pStyle w:val="Default"/>
      </w:pPr>
      <w:r w:rsidRPr="00304F7B">
        <w:t xml:space="preserve"> festività soppresse </w:t>
      </w:r>
      <w:r w:rsidRPr="00304F7B">
        <w:rPr>
          <w:i/>
          <w:iCs/>
        </w:rPr>
        <w:t xml:space="preserve">(previste dalla legge 23/12/1977, n° 937) </w:t>
      </w:r>
    </w:p>
    <w:p w:rsidR="00304F7B" w:rsidRPr="00304F7B" w:rsidRDefault="00304F7B" w:rsidP="00304F7B">
      <w:pPr>
        <w:pStyle w:val="Default"/>
      </w:pPr>
      <w:r w:rsidRPr="00304F7B">
        <w:t xml:space="preserve"> malattia </w:t>
      </w:r>
      <w:r w:rsidRPr="00304F7B">
        <w:rPr>
          <w:i/>
          <w:iCs/>
        </w:rPr>
        <w:t xml:space="preserve">(ai sensi dell’art. 17 del C.C.N.L. 2006/2009): </w:t>
      </w:r>
    </w:p>
    <w:p w:rsidR="00304F7B" w:rsidRPr="00304F7B" w:rsidRDefault="00304F7B" w:rsidP="00304F7B">
      <w:pPr>
        <w:pStyle w:val="Default"/>
      </w:pPr>
      <w:r w:rsidRPr="00304F7B">
        <w:rPr>
          <w:rFonts w:ascii="Wingdings 2" w:hAnsi="Wingdings 2" w:cs="Wingdings 2"/>
        </w:rPr>
        <w:t></w:t>
      </w:r>
      <w:r w:rsidRPr="00304F7B">
        <w:rPr>
          <w:rFonts w:ascii="Wingdings 2" w:hAnsi="Wingdings 2" w:cs="Wingdings 2"/>
        </w:rPr>
        <w:t></w:t>
      </w:r>
      <w:r w:rsidRPr="00304F7B">
        <w:t xml:space="preserve">visita specialistica - </w:t>
      </w:r>
      <w:r w:rsidRPr="00304F7B">
        <w:rPr>
          <w:rFonts w:ascii="Wingdings 2" w:hAnsi="Wingdings 2" w:cs="Wingdings 2"/>
        </w:rPr>
        <w:t></w:t>
      </w:r>
      <w:r w:rsidRPr="00304F7B">
        <w:rPr>
          <w:rFonts w:ascii="Wingdings 2" w:hAnsi="Wingdings 2" w:cs="Wingdings 2"/>
        </w:rPr>
        <w:t></w:t>
      </w:r>
      <w:r w:rsidRPr="00304F7B">
        <w:t xml:space="preserve">ricovero ospedaliero - </w:t>
      </w:r>
      <w:r w:rsidRPr="00304F7B">
        <w:rPr>
          <w:rFonts w:ascii="Wingdings 2" w:hAnsi="Wingdings 2" w:cs="Wingdings 2"/>
        </w:rPr>
        <w:t></w:t>
      </w:r>
      <w:r w:rsidRPr="00304F7B">
        <w:rPr>
          <w:rFonts w:ascii="Wingdings 2" w:hAnsi="Wingdings 2" w:cs="Wingdings 2"/>
        </w:rPr>
        <w:t></w:t>
      </w:r>
      <w:r w:rsidRPr="00304F7B">
        <w:t xml:space="preserve">analisi cliniche </w:t>
      </w:r>
    </w:p>
    <w:p w:rsidR="00304F7B" w:rsidRPr="00304F7B" w:rsidRDefault="00304F7B" w:rsidP="00304F7B">
      <w:pPr>
        <w:pStyle w:val="Default"/>
      </w:pPr>
      <w:r w:rsidRPr="00304F7B">
        <w:t xml:space="preserve">E’ inoltre a conoscenza che qualora debba allontanarsi per visite mediche, prestazioni o accertamenti, deve darne preventiva comunicazione a codesto ufficio. </w:t>
      </w:r>
    </w:p>
    <w:p w:rsidR="00304F7B" w:rsidRPr="00304F7B" w:rsidRDefault="00304F7B" w:rsidP="00304F7B">
      <w:pPr>
        <w:pStyle w:val="Default"/>
      </w:pPr>
      <w:r w:rsidRPr="00304F7B">
        <w:t xml:space="preserve"> permesso retribuito </w:t>
      </w:r>
      <w:r w:rsidRPr="00304F7B">
        <w:rPr>
          <w:i/>
          <w:iCs/>
        </w:rPr>
        <w:t xml:space="preserve">(ai sensi dell’art. 15 del C.C.N.L. 2006/2009): </w:t>
      </w:r>
    </w:p>
    <w:p w:rsidR="00304F7B" w:rsidRPr="00304F7B" w:rsidRDefault="00304F7B" w:rsidP="00304F7B">
      <w:pPr>
        <w:pStyle w:val="Default"/>
      </w:pPr>
      <w:r w:rsidRPr="00304F7B">
        <w:rPr>
          <w:rFonts w:ascii="Wingdings 2" w:hAnsi="Wingdings 2" w:cs="Wingdings 2"/>
        </w:rPr>
        <w:t></w:t>
      </w:r>
      <w:r w:rsidRPr="00304F7B">
        <w:rPr>
          <w:rFonts w:ascii="Wingdings 2" w:hAnsi="Wingdings 2" w:cs="Wingdings 2"/>
        </w:rPr>
        <w:t></w:t>
      </w:r>
      <w:r w:rsidRPr="00304F7B">
        <w:t xml:space="preserve">concorsi/esami - </w:t>
      </w:r>
      <w:r w:rsidRPr="00304F7B">
        <w:rPr>
          <w:rFonts w:ascii="Wingdings 2" w:hAnsi="Wingdings 2" w:cs="Wingdings 2"/>
        </w:rPr>
        <w:t></w:t>
      </w:r>
      <w:r w:rsidRPr="00304F7B">
        <w:rPr>
          <w:rFonts w:ascii="Wingdings 2" w:hAnsi="Wingdings 2" w:cs="Wingdings 2"/>
        </w:rPr>
        <w:t></w:t>
      </w:r>
      <w:r w:rsidRPr="00304F7B">
        <w:t xml:space="preserve">motivi personali/familiari - </w:t>
      </w:r>
      <w:r w:rsidRPr="00304F7B">
        <w:rPr>
          <w:rFonts w:ascii="Wingdings 2" w:hAnsi="Wingdings 2" w:cs="Wingdings 2"/>
        </w:rPr>
        <w:t></w:t>
      </w:r>
      <w:r w:rsidRPr="00304F7B">
        <w:rPr>
          <w:rFonts w:ascii="Wingdings 2" w:hAnsi="Wingdings 2" w:cs="Wingdings 2"/>
        </w:rPr>
        <w:t></w:t>
      </w:r>
      <w:r w:rsidRPr="00304F7B">
        <w:t xml:space="preserve">lutto - </w:t>
      </w:r>
      <w:r w:rsidRPr="00304F7B">
        <w:rPr>
          <w:rFonts w:ascii="Wingdings 2" w:hAnsi="Wingdings 2" w:cs="Wingdings 2"/>
        </w:rPr>
        <w:t></w:t>
      </w:r>
      <w:r w:rsidRPr="00304F7B">
        <w:rPr>
          <w:rFonts w:ascii="Wingdings 2" w:hAnsi="Wingdings 2" w:cs="Wingdings 2"/>
        </w:rPr>
        <w:t></w:t>
      </w:r>
      <w:r w:rsidRPr="00304F7B">
        <w:t xml:space="preserve">matrimonio </w:t>
      </w:r>
    </w:p>
    <w:p w:rsidR="00304F7B" w:rsidRPr="00304F7B" w:rsidRDefault="00304F7B" w:rsidP="00304F7B">
      <w:pPr>
        <w:pStyle w:val="Default"/>
      </w:pPr>
      <w:r w:rsidRPr="00304F7B">
        <w:t xml:space="preserve"> aspettativa per motivi di: </w:t>
      </w:r>
      <w:r w:rsidRPr="00304F7B">
        <w:rPr>
          <w:i/>
          <w:iCs/>
        </w:rPr>
        <w:t xml:space="preserve">(ai sensi dell’art. 18 del C.C.N.L. 2006/2009): </w:t>
      </w:r>
    </w:p>
    <w:p w:rsidR="00304F7B" w:rsidRPr="00304F7B" w:rsidRDefault="00304F7B" w:rsidP="00304F7B">
      <w:pPr>
        <w:pStyle w:val="Default"/>
      </w:pPr>
      <w:r w:rsidRPr="00304F7B">
        <w:rPr>
          <w:rFonts w:ascii="Wingdings 2" w:hAnsi="Wingdings 2" w:cs="Wingdings 2"/>
        </w:rPr>
        <w:t></w:t>
      </w:r>
      <w:r w:rsidRPr="00304F7B">
        <w:rPr>
          <w:rFonts w:ascii="Wingdings 2" w:hAnsi="Wingdings 2" w:cs="Wingdings 2"/>
        </w:rPr>
        <w:t></w:t>
      </w:r>
      <w:r w:rsidRPr="00304F7B">
        <w:t xml:space="preserve">famiglia - </w:t>
      </w:r>
      <w:r w:rsidRPr="00304F7B">
        <w:rPr>
          <w:rFonts w:ascii="Wingdings 2" w:hAnsi="Wingdings 2" w:cs="Wingdings 2"/>
        </w:rPr>
        <w:t></w:t>
      </w:r>
      <w:r w:rsidRPr="00304F7B">
        <w:rPr>
          <w:rFonts w:ascii="Wingdings 2" w:hAnsi="Wingdings 2" w:cs="Wingdings 2"/>
        </w:rPr>
        <w:t></w:t>
      </w:r>
      <w:r w:rsidRPr="00304F7B">
        <w:t xml:space="preserve">lavoro - </w:t>
      </w:r>
      <w:r w:rsidRPr="00304F7B">
        <w:rPr>
          <w:rFonts w:ascii="Wingdings 2" w:hAnsi="Wingdings 2" w:cs="Wingdings 2"/>
        </w:rPr>
        <w:t></w:t>
      </w:r>
      <w:r w:rsidRPr="00304F7B">
        <w:rPr>
          <w:rFonts w:ascii="Wingdings 2" w:hAnsi="Wingdings 2" w:cs="Wingdings 2"/>
        </w:rPr>
        <w:t></w:t>
      </w:r>
      <w:r w:rsidRPr="00304F7B">
        <w:t xml:space="preserve">personali - </w:t>
      </w:r>
      <w:r w:rsidRPr="00304F7B">
        <w:rPr>
          <w:rFonts w:ascii="Wingdings 2" w:hAnsi="Wingdings 2" w:cs="Wingdings 2"/>
        </w:rPr>
        <w:t></w:t>
      </w:r>
      <w:r w:rsidRPr="00304F7B">
        <w:rPr>
          <w:rFonts w:ascii="Wingdings 2" w:hAnsi="Wingdings 2" w:cs="Wingdings 2"/>
        </w:rPr>
        <w:t></w:t>
      </w:r>
      <w:r w:rsidRPr="00304F7B">
        <w:t xml:space="preserve">studio </w:t>
      </w:r>
    </w:p>
    <w:p w:rsidR="00304F7B" w:rsidRPr="00304F7B" w:rsidRDefault="00304F7B" w:rsidP="00304F7B">
      <w:pPr>
        <w:pStyle w:val="Default"/>
      </w:pPr>
      <w:r w:rsidRPr="00304F7B">
        <w:t xml:space="preserve"> legge 104/92 - giorni già goduti nel mese: </w:t>
      </w:r>
      <w:r w:rsidRPr="00304F7B">
        <w:rPr>
          <w:rFonts w:ascii="Wingdings 2" w:hAnsi="Wingdings 2" w:cs="Wingdings 2"/>
        </w:rPr>
        <w:t></w:t>
      </w:r>
      <w:r w:rsidRPr="00304F7B">
        <w:rPr>
          <w:rFonts w:ascii="Wingdings 2" w:hAnsi="Wingdings 2" w:cs="Wingdings 2"/>
        </w:rPr>
        <w:t></w:t>
      </w:r>
      <w:r w:rsidRPr="00304F7B">
        <w:t xml:space="preserve">1 - </w:t>
      </w:r>
      <w:r w:rsidRPr="00304F7B">
        <w:rPr>
          <w:rFonts w:ascii="Wingdings 2" w:hAnsi="Wingdings 2" w:cs="Wingdings 2"/>
        </w:rPr>
        <w:t></w:t>
      </w:r>
      <w:r w:rsidRPr="00304F7B">
        <w:rPr>
          <w:rFonts w:ascii="Wingdings 2" w:hAnsi="Wingdings 2" w:cs="Wingdings 2"/>
        </w:rPr>
        <w:t></w:t>
      </w:r>
      <w:r w:rsidRPr="00304F7B">
        <w:t xml:space="preserve">2 - </w:t>
      </w:r>
      <w:r w:rsidRPr="00304F7B">
        <w:rPr>
          <w:rFonts w:ascii="Wingdings 2" w:hAnsi="Wingdings 2" w:cs="Wingdings 2"/>
        </w:rPr>
        <w:t></w:t>
      </w:r>
      <w:r w:rsidRPr="00304F7B">
        <w:rPr>
          <w:rFonts w:ascii="Wingdings 2" w:hAnsi="Wingdings 2" w:cs="Wingdings 2"/>
        </w:rPr>
        <w:t></w:t>
      </w:r>
      <w:r w:rsidRPr="00304F7B">
        <w:t xml:space="preserve">3 </w:t>
      </w:r>
    </w:p>
    <w:p w:rsidR="00304F7B" w:rsidRPr="00304F7B" w:rsidRDefault="00304F7B" w:rsidP="00304F7B">
      <w:pPr>
        <w:pStyle w:val="Default"/>
      </w:pPr>
      <w:r w:rsidRPr="00304F7B">
        <w:t xml:space="preserve"> infortunio sul lavoro e malattia dovuta a causa di servizio </w:t>
      </w:r>
      <w:r w:rsidRPr="00304F7B">
        <w:rPr>
          <w:i/>
          <w:iCs/>
        </w:rPr>
        <w:t xml:space="preserve">(ai sensi dell’art. 20 del C.C.N.L. 2006/09) </w:t>
      </w:r>
    </w:p>
    <w:p w:rsidR="00304F7B" w:rsidRPr="00304F7B" w:rsidRDefault="00304F7B" w:rsidP="00304F7B">
      <w:pPr>
        <w:pStyle w:val="Default"/>
      </w:pPr>
      <w:r w:rsidRPr="00304F7B">
        <w:t xml:space="preserve"> altro caso previsto dalla normativa vigente:____________________________________________________ </w:t>
      </w:r>
    </w:p>
    <w:p w:rsidR="00304F7B" w:rsidRPr="00304F7B" w:rsidRDefault="00304F7B" w:rsidP="00304F7B">
      <w:pPr>
        <w:pStyle w:val="Default"/>
      </w:pPr>
      <w:r w:rsidRPr="00304F7B">
        <w:t xml:space="preserve">Durante il periodo di assenza il sottoscritto sarà domiciliato in </w:t>
      </w:r>
    </w:p>
    <w:p w:rsidR="00304F7B" w:rsidRPr="00304F7B" w:rsidRDefault="00304F7B" w:rsidP="00304F7B">
      <w:pPr>
        <w:pStyle w:val="Default"/>
      </w:pPr>
      <w:r w:rsidRPr="00304F7B">
        <w:t xml:space="preserve">via __________________________n°__________ tel. __________________________________ </w:t>
      </w:r>
    </w:p>
    <w:p w:rsidR="00304F7B" w:rsidRPr="00304F7B" w:rsidRDefault="00304F7B" w:rsidP="00304F7B">
      <w:pPr>
        <w:pStyle w:val="Default"/>
      </w:pPr>
      <w:r w:rsidRPr="00304F7B">
        <w:t xml:space="preserve"> SI ALLEGA _________________________________________________________________ </w:t>
      </w:r>
    </w:p>
    <w:p w:rsidR="00304F7B" w:rsidRPr="00304F7B" w:rsidRDefault="00304F7B" w:rsidP="00304F7B">
      <w:pPr>
        <w:pStyle w:val="Default"/>
      </w:pPr>
    </w:p>
    <w:p w:rsidR="00304F7B" w:rsidRPr="00304F7B" w:rsidRDefault="00304F7B" w:rsidP="00304F7B">
      <w:pPr>
        <w:pStyle w:val="Default"/>
      </w:pPr>
      <w:r w:rsidRPr="00304F7B">
        <w:t xml:space="preserve">S.ANASTASIA lì,_____________                                   </w:t>
      </w:r>
      <w:r w:rsidR="007E50D1">
        <w:t xml:space="preserve">      </w:t>
      </w:r>
      <w:r w:rsidRPr="00304F7B">
        <w:t xml:space="preserve">         Con Osservanza </w:t>
      </w:r>
    </w:p>
    <w:p w:rsidR="00304F7B" w:rsidRDefault="00304F7B" w:rsidP="00304F7B">
      <w:pPr>
        <w:pStyle w:val="Default"/>
        <w:rPr>
          <w:sz w:val="22"/>
          <w:szCs w:val="22"/>
        </w:rPr>
      </w:pPr>
      <w:r w:rsidRPr="00304F7B">
        <w:t xml:space="preserve">                                                                             </w:t>
      </w:r>
      <w:r w:rsidR="007E50D1">
        <w:t xml:space="preserve">  </w:t>
      </w:r>
      <w:r w:rsidRPr="00304F7B">
        <w:t xml:space="preserve">  </w:t>
      </w:r>
      <w:r w:rsidR="007E50D1">
        <w:t xml:space="preserve">        </w:t>
      </w:r>
      <w:r w:rsidRPr="00304F7B">
        <w:t xml:space="preserve"> ________________________</w:t>
      </w:r>
      <w:r>
        <w:rPr>
          <w:sz w:val="22"/>
          <w:szCs w:val="22"/>
        </w:rPr>
        <w:t xml:space="preserve">_____ </w:t>
      </w:r>
    </w:p>
    <w:p w:rsidR="00993E00" w:rsidRDefault="00304F7B" w:rsidP="00993E0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============================================================================== </w:t>
      </w:r>
      <w:r>
        <w:rPr>
          <w:sz w:val="22"/>
          <w:szCs w:val="22"/>
        </w:rPr>
        <w:t>Vista la domanda</w:t>
      </w:r>
    </w:p>
    <w:p w:rsidR="00304F7B" w:rsidRDefault="00993E00" w:rsidP="00304F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</w:t>
      </w:r>
      <w:r w:rsidR="00DA7B35">
        <w:rPr>
          <w:sz w:val="22"/>
          <w:szCs w:val="22"/>
        </w:rPr>
        <w:t xml:space="preserve"> </w:t>
      </w:r>
      <w:r w:rsidR="00F37127" w:rsidRPr="00F37127">
        <w:rPr>
          <w:sz w:val="22"/>
          <w:szCs w:val="22"/>
        </w:rPr>
        <w:t>IL DIRIGENTE SCOLASTICO</w:t>
      </w:r>
    </w:p>
    <w:p w:rsidR="00C72D50" w:rsidRDefault="00304F7B" w:rsidP="00F37127">
      <w:pPr>
        <w:pStyle w:val="Default"/>
        <w:rPr>
          <w:b/>
          <w:bCs/>
        </w:rPr>
      </w:pPr>
      <w:r>
        <w:rPr>
          <w:sz w:val="22"/>
          <w:szCs w:val="22"/>
        </w:rPr>
        <w:t xml:space="preserve"> si concede </w:t>
      </w:r>
      <w:r>
        <w:rPr>
          <w:sz w:val="22"/>
          <w:szCs w:val="22"/>
        </w:rPr>
        <w:t xml:space="preserve"> non si concede </w:t>
      </w:r>
      <w:r w:rsidR="00F37127">
        <w:rPr>
          <w:sz w:val="22"/>
          <w:szCs w:val="22"/>
        </w:rPr>
        <w:t xml:space="preserve">                                                     </w:t>
      </w:r>
      <w:r w:rsidR="00DA7B35">
        <w:rPr>
          <w:sz w:val="22"/>
          <w:szCs w:val="22"/>
        </w:rPr>
        <w:t xml:space="preserve">             </w:t>
      </w:r>
      <w:r w:rsidR="00F37127">
        <w:rPr>
          <w:sz w:val="22"/>
          <w:szCs w:val="22"/>
        </w:rPr>
        <w:t xml:space="preserve">      Prof.ssa Adele PASSARO</w:t>
      </w:r>
    </w:p>
    <w:sectPr w:rsidR="00C72D50" w:rsidSect="006C60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10" w:right="1259" w:bottom="539" w:left="9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B4" w:rsidRDefault="000B5DB4">
      <w:r>
        <w:separator/>
      </w:r>
    </w:p>
  </w:endnote>
  <w:endnote w:type="continuationSeparator" w:id="0">
    <w:p w:rsidR="000B5DB4" w:rsidRDefault="000B5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00" w:rsidRDefault="00993E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897" w:rsidRPr="00993E00" w:rsidRDefault="00B85897" w:rsidP="00993E0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00" w:rsidRDefault="00993E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B4" w:rsidRDefault="000B5DB4">
      <w:r>
        <w:separator/>
      </w:r>
    </w:p>
  </w:footnote>
  <w:footnote w:type="continuationSeparator" w:id="0">
    <w:p w:rsidR="000B5DB4" w:rsidRDefault="000B5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00" w:rsidRDefault="00993E0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00" w:rsidRDefault="00993E0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E00" w:rsidRDefault="00993E0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BE3"/>
    <w:multiLevelType w:val="hybridMultilevel"/>
    <w:tmpl w:val="D820E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5A6B06"/>
    <w:multiLevelType w:val="hybridMultilevel"/>
    <w:tmpl w:val="496AF43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582D6F"/>
    <w:multiLevelType w:val="hybridMultilevel"/>
    <w:tmpl w:val="61A0913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033ACD"/>
    <w:multiLevelType w:val="hybridMultilevel"/>
    <w:tmpl w:val="1BE22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C79EE"/>
    <w:multiLevelType w:val="hybridMultilevel"/>
    <w:tmpl w:val="CF4ABF3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A1A7057"/>
    <w:multiLevelType w:val="hybridMultilevel"/>
    <w:tmpl w:val="FAA405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12B8F"/>
    <w:multiLevelType w:val="hybridMultilevel"/>
    <w:tmpl w:val="B09A7C2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294EF9"/>
    <w:multiLevelType w:val="hybridMultilevel"/>
    <w:tmpl w:val="112AF306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36D00663"/>
    <w:multiLevelType w:val="hybridMultilevel"/>
    <w:tmpl w:val="992803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B65D15"/>
    <w:multiLevelType w:val="hybridMultilevel"/>
    <w:tmpl w:val="9542A5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D7F6EF4"/>
    <w:multiLevelType w:val="hybridMultilevel"/>
    <w:tmpl w:val="96E2D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018A6"/>
    <w:multiLevelType w:val="hybridMultilevel"/>
    <w:tmpl w:val="BA96821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D243BA"/>
    <w:multiLevelType w:val="hybridMultilevel"/>
    <w:tmpl w:val="DBEEF3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39117A6"/>
    <w:multiLevelType w:val="hybridMultilevel"/>
    <w:tmpl w:val="DEFCF9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BF3687"/>
    <w:multiLevelType w:val="hybridMultilevel"/>
    <w:tmpl w:val="39B2C6A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5">
    <w:nsid w:val="629B28DC"/>
    <w:multiLevelType w:val="hybridMultilevel"/>
    <w:tmpl w:val="520CF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E5D8E"/>
    <w:multiLevelType w:val="hybridMultilevel"/>
    <w:tmpl w:val="B3B26C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23875"/>
    <w:multiLevelType w:val="hybridMultilevel"/>
    <w:tmpl w:val="BB4AB982"/>
    <w:lvl w:ilvl="0" w:tplc="0410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>
    <w:nsid w:val="6E395B70"/>
    <w:multiLevelType w:val="hybridMultilevel"/>
    <w:tmpl w:val="1B969A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D33C7D"/>
    <w:multiLevelType w:val="hybridMultilevel"/>
    <w:tmpl w:val="9A0E9E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3F01BC6"/>
    <w:multiLevelType w:val="hybridMultilevel"/>
    <w:tmpl w:val="833274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8A7CF8"/>
    <w:multiLevelType w:val="hybridMultilevel"/>
    <w:tmpl w:val="3056E1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5"/>
  </w:num>
  <w:num w:numId="5">
    <w:abstractNumId w:val="17"/>
  </w:num>
  <w:num w:numId="6">
    <w:abstractNumId w:val="7"/>
  </w:num>
  <w:num w:numId="7">
    <w:abstractNumId w:val="10"/>
  </w:num>
  <w:num w:numId="8">
    <w:abstractNumId w:val="21"/>
  </w:num>
  <w:num w:numId="9">
    <w:abstractNumId w:val="14"/>
  </w:num>
  <w:num w:numId="10">
    <w:abstractNumId w:val="12"/>
  </w:num>
  <w:num w:numId="11">
    <w:abstractNumId w:val="2"/>
  </w:num>
  <w:num w:numId="12">
    <w:abstractNumId w:val="0"/>
  </w:num>
  <w:num w:numId="13">
    <w:abstractNumId w:val="19"/>
  </w:num>
  <w:num w:numId="14">
    <w:abstractNumId w:val="16"/>
  </w:num>
  <w:num w:numId="15">
    <w:abstractNumId w:val="9"/>
  </w:num>
  <w:num w:numId="16">
    <w:abstractNumId w:val="18"/>
  </w:num>
  <w:num w:numId="17">
    <w:abstractNumId w:val="8"/>
  </w:num>
  <w:num w:numId="18">
    <w:abstractNumId w:val="20"/>
  </w:num>
  <w:num w:numId="19">
    <w:abstractNumId w:val="15"/>
  </w:num>
  <w:num w:numId="20">
    <w:abstractNumId w:val="6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NotTrackMoves/>
  <w:defaultTabStop w:val="708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3E55"/>
    <w:rsid w:val="000368BA"/>
    <w:rsid w:val="00042F42"/>
    <w:rsid w:val="00046D91"/>
    <w:rsid w:val="00047916"/>
    <w:rsid w:val="00066BB5"/>
    <w:rsid w:val="00070F7B"/>
    <w:rsid w:val="000715BD"/>
    <w:rsid w:val="000752B0"/>
    <w:rsid w:val="00076BB5"/>
    <w:rsid w:val="00095099"/>
    <w:rsid w:val="00096F88"/>
    <w:rsid w:val="000A0F90"/>
    <w:rsid w:val="000A193E"/>
    <w:rsid w:val="000B1DF5"/>
    <w:rsid w:val="000B4061"/>
    <w:rsid w:val="000B5DB4"/>
    <w:rsid w:val="000C0F34"/>
    <w:rsid w:val="000C6ACB"/>
    <w:rsid w:val="000D0E11"/>
    <w:rsid w:val="000D2C5F"/>
    <w:rsid w:val="000D3DF0"/>
    <w:rsid w:val="000F51A2"/>
    <w:rsid w:val="00123634"/>
    <w:rsid w:val="00124D2A"/>
    <w:rsid w:val="00126568"/>
    <w:rsid w:val="001405D1"/>
    <w:rsid w:val="001731B7"/>
    <w:rsid w:val="00173B9A"/>
    <w:rsid w:val="00181FB5"/>
    <w:rsid w:val="00185B1A"/>
    <w:rsid w:val="001867AB"/>
    <w:rsid w:val="00191C2F"/>
    <w:rsid w:val="00197987"/>
    <w:rsid w:val="001A24AE"/>
    <w:rsid w:val="001B041D"/>
    <w:rsid w:val="001B0906"/>
    <w:rsid w:val="001B24AE"/>
    <w:rsid w:val="001C1470"/>
    <w:rsid w:val="001C3FFF"/>
    <w:rsid w:val="001E070A"/>
    <w:rsid w:val="001E5B52"/>
    <w:rsid w:val="001E5EEA"/>
    <w:rsid w:val="001F0D75"/>
    <w:rsid w:val="002025B7"/>
    <w:rsid w:val="00215B1B"/>
    <w:rsid w:val="002351FE"/>
    <w:rsid w:val="0024335B"/>
    <w:rsid w:val="002462E7"/>
    <w:rsid w:val="00250612"/>
    <w:rsid w:val="002512FB"/>
    <w:rsid w:val="00252B0A"/>
    <w:rsid w:val="00260EF8"/>
    <w:rsid w:val="00284BE3"/>
    <w:rsid w:val="00291D9F"/>
    <w:rsid w:val="00293D4C"/>
    <w:rsid w:val="002A29DC"/>
    <w:rsid w:val="002A6E55"/>
    <w:rsid w:val="002B1608"/>
    <w:rsid w:val="002B1EE3"/>
    <w:rsid w:val="002B3090"/>
    <w:rsid w:val="002B41A1"/>
    <w:rsid w:val="002D4777"/>
    <w:rsid w:val="002D7F32"/>
    <w:rsid w:val="002F25C6"/>
    <w:rsid w:val="00304536"/>
    <w:rsid w:val="00304F7B"/>
    <w:rsid w:val="00307520"/>
    <w:rsid w:val="003203C4"/>
    <w:rsid w:val="003407C9"/>
    <w:rsid w:val="00341320"/>
    <w:rsid w:val="00346062"/>
    <w:rsid w:val="00354954"/>
    <w:rsid w:val="003571BA"/>
    <w:rsid w:val="00360872"/>
    <w:rsid w:val="00366313"/>
    <w:rsid w:val="00375445"/>
    <w:rsid w:val="00380349"/>
    <w:rsid w:val="0038690A"/>
    <w:rsid w:val="00392FE3"/>
    <w:rsid w:val="00395563"/>
    <w:rsid w:val="003B3D6A"/>
    <w:rsid w:val="003C4EB2"/>
    <w:rsid w:val="003D071B"/>
    <w:rsid w:val="003D434A"/>
    <w:rsid w:val="003E3024"/>
    <w:rsid w:val="003F1077"/>
    <w:rsid w:val="003F4744"/>
    <w:rsid w:val="003F60C3"/>
    <w:rsid w:val="003F65FC"/>
    <w:rsid w:val="00403897"/>
    <w:rsid w:val="0040403D"/>
    <w:rsid w:val="00410C84"/>
    <w:rsid w:val="0041788E"/>
    <w:rsid w:val="00421C7A"/>
    <w:rsid w:val="0042762F"/>
    <w:rsid w:val="00431F9F"/>
    <w:rsid w:val="00436F0E"/>
    <w:rsid w:val="0046212A"/>
    <w:rsid w:val="00472E12"/>
    <w:rsid w:val="004746AF"/>
    <w:rsid w:val="00483047"/>
    <w:rsid w:val="00486AF5"/>
    <w:rsid w:val="00487F03"/>
    <w:rsid w:val="00490954"/>
    <w:rsid w:val="004911B2"/>
    <w:rsid w:val="00493FEC"/>
    <w:rsid w:val="004A21AA"/>
    <w:rsid w:val="004A4719"/>
    <w:rsid w:val="004B1B40"/>
    <w:rsid w:val="004B1B59"/>
    <w:rsid w:val="004C4924"/>
    <w:rsid w:val="004D511A"/>
    <w:rsid w:val="004D651A"/>
    <w:rsid w:val="004E3B4F"/>
    <w:rsid w:val="004E4A32"/>
    <w:rsid w:val="004E761C"/>
    <w:rsid w:val="004F6266"/>
    <w:rsid w:val="0050475D"/>
    <w:rsid w:val="00504EA1"/>
    <w:rsid w:val="005077D3"/>
    <w:rsid w:val="00512B4B"/>
    <w:rsid w:val="00512F0B"/>
    <w:rsid w:val="0051320D"/>
    <w:rsid w:val="00526C01"/>
    <w:rsid w:val="00530D9C"/>
    <w:rsid w:val="0053297D"/>
    <w:rsid w:val="00533275"/>
    <w:rsid w:val="005458B2"/>
    <w:rsid w:val="00582A2B"/>
    <w:rsid w:val="0058386D"/>
    <w:rsid w:val="005876B3"/>
    <w:rsid w:val="005B17E6"/>
    <w:rsid w:val="005B504D"/>
    <w:rsid w:val="005B6B8A"/>
    <w:rsid w:val="005C6C1C"/>
    <w:rsid w:val="005D1F3F"/>
    <w:rsid w:val="005E3E23"/>
    <w:rsid w:val="005E7006"/>
    <w:rsid w:val="005F47C0"/>
    <w:rsid w:val="005F7C96"/>
    <w:rsid w:val="00601119"/>
    <w:rsid w:val="00602ABF"/>
    <w:rsid w:val="00604192"/>
    <w:rsid w:val="006042F3"/>
    <w:rsid w:val="00604814"/>
    <w:rsid w:val="006134BE"/>
    <w:rsid w:val="00622654"/>
    <w:rsid w:val="006249F8"/>
    <w:rsid w:val="006267FE"/>
    <w:rsid w:val="00630F1A"/>
    <w:rsid w:val="00634C1D"/>
    <w:rsid w:val="0063638C"/>
    <w:rsid w:val="006407B4"/>
    <w:rsid w:val="00642BF1"/>
    <w:rsid w:val="006453F2"/>
    <w:rsid w:val="0065525D"/>
    <w:rsid w:val="00663F4B"/>
    <w:rsid w:val="00666DD6"/>
    <w:rsid w:val="0066716F"/>
    <w:rsid w:val="0067399E"/>
    <w:rsid w:val="00676360"/>
    <w:rsid w:val="0068542E"/>
    <w:rsid w:val="006A041C"/>
    <w:rsid w:val="006A0D8E"/>
    <w:rsid w:val="006B3D14"/>
    <w:rsid w:val="006B3F1B"/>
    <w:rsid w:val="006C2D6C"/>
    <w:rsid w:val="006C3406"/>
    <w:rsid w:val="006C4F34"/>
    <w:rsid w:val="006C60C8"/>
    <w:rsid w:val="006D335E"/>
    <w:rsid w:val="006E1623"/>
    <w:rsid w:val="006E3B59"/>
    <w:rsid w:val="006E4DCF"/>
    <w:rsid w:val="006F7C6C"/>
    <w:rsid w:val="00700CA2"/>
    <w:rsid w:val="00701652"/>
    <w:rsid w:val="00726A6D"/>
    <w:rsid w:val="00743BE9"/>
    <w:rsid w:val="00751AE3"/>
    <w:rsid w:val="007602B9"/>
    <w:rsid w:val="0077236F"/>
    <w:rsid w:val="007A5675"/>
    <w:rsid w:val="007B1DE1"/>
    <w:rsid w:val="007B7319"/>
    <w:rsid w:val="007D02D1"/>
    <w:rsid w:val="007D17C5"/>
    <w:rsid w:val="007E43FF"/>
    <w:rsid w:val="007E4DA8"/>
    <w:rsid w:val="007E50D1"/>
    <w:rsid w:val="0080275F"/>
    <w:rsid w:val="00806528"/>
    <w:rsid w:val="0082386A"/>
    <w:rsid w:val="00833C44"/>
    <w:rsid w:val="00845F66"/>
    <w:rsid w:val="00850A37"/>
    <w:rsid w:val="00854042"/>
    <w:rsid w:val="00863CCE"/>
    <w:rsid w:val="0086681A"/>
    <w:rsid w:val="00870997"/>
    <w:rsid w:val="00890942"/>
    <w:rsid w:val="008933F4"/>
    <w:rsid w:val="008A31E8"/>
    <w:rsid w:val="008B1866"/>
    <w:rsid w:val="008B29C4"/>
    <w:rsid w:val="008C2FA7"/>
    <w:rsid w:val="008E1B40"/>
    <w:rsid w:val="008F17F9"/>
    <w:rsid w:val="008F56C5"/>
    <w:rsid w:val="009056C8"/>
    <w:rsid w:val="00906009"/>
    <w:rsid w:val="00911B59"/>
    <w:rsid w:val="00925242"/>
    <w:rsid w:val="00925413"/>
    <w:rsid w:val="009407E5"/>
    <w:rsid w:val="009438F7"/>
    <w:rsid w:val="00943AB0"/>
    <w:rsid w:val="00960252"/>
    <w:rsid w:val="00972BBE"/>
    <w:rsid w:val="00973E4B"/>
    <w:rsid w:val="00974155"/>
    <w:rsid w:val="00983C2E"/>
    <w:rsid w:val="00986169"/>
    <w:rsid w:val="00993E00"/>
    <w:rsid w:val="00997EF6"/>
    <w:rsid w:val="009A7386"/>
    <w:rsid w:val="009D2380"/>
    <w:rsid w:val="009F1D40"/>
    <w:rsid w:val="009F589E"/>
    <w:rsid w:val="009F5C68"/>
    <w:rsid w:val="009F63AF"/>
    <w:rsid w:val="00A00F78"/>
    <w:rsid w:val="00A12A9C"/>
    <w:rsid w:val="00A27E82"/>
    <w:rsid w:val="00A30791"/>
    <w:rsid w:val="00A407F4"/>
    <w:rsid w:val="00A46D92"/>
    <w:rsid w:val="00A50199"/>
    <w:rsid w:val="00A538AF"/>
    <w:rsid w:val="00A564E2"/>
    <w:rsid w:val="00A648C2"/>
    <w:rsid w:val="00A669D6"/>
    <w:rsid w:val="00A714C3"/>
    <w:rsid w:val="00A77BC6"/>
    <w:rsid w:val="00A82C45"/>
    <w:rsid w:val="00A83D1B"/>
    <w:rsid w:val="00AA0B28"/>
    <w:rsid w:val="00AA4EE6"/>
    <w:rsid w:val="00AA55B9"/>
    <w:rsid w:val="00AB039C"/>
    <w:rsid w:val="00AB7371"/>
    <w:rsid w:val="00AC54FD"/>
    <w:rsid w:val="00AE064D"/>
    <w:rsid w:val="00AE1BE6"/>
    <w:rsid w:val="00AF4EA0"/>
    <w:rsid w:val="00B012EC"/>
    <w:rsid w:val="00B07B4D"/>
    <w:rsid w:val="00B10AAC"/>
    <w:rsid w:val="00B207DA"/>
    <w:rsid w:val="00B22D14"/>
    <w:rsid w:val="00B357D8"/>
    <w:rsid w:val="00B83CDF"/>
    <w:rsid w:val="00B8426E"/>
    <w:rsid w:val="00B85897"/>
    <w:rsid w:val="00B92456"/>
    <w:rsid w:val="00B93E55"/>
    <w:rsid w:val="00BA3DAD"/>
    <w:rsid w:val="00BB09E4"/>
    <w:rsid w:val="00BB1F93"/>
    <w:rsid w:val="00BB5E5D"/>
    <w:rsid w:val="00BD2801"/>
    <w:rsid w:val="00BE12C2"/>
    <w:rsid w:val="00BE7736"/>
    <w:rsid w:val="00C11622"/>
    <w:rsid w:val="00C2328D"/>
    <w:rsid w:val="00C244C1"/>
    <w:rsid w:val="00C30906"/>
    <w:rsid w:val="00C34EAD"/>
    <w:rsid w:val="00C6523D"/>
    <w:rsid w:val="00C662E5"/>
    <w:rsid w:val="00C6639A"/>
    <w:rsid w:val="00C66642"/>
    <w:rsid w:val="00C72D50"/>
    <w:rsid w:val="00C7657F"/>
    <w:rsid w:val="00C85670"/>
    <w:rsid w:val="00C87880"/>
    <w:rsid w:val="00C965A4"/>
    <w:rsid w:val="00C96B4C"/>
    <w:rsid w:val="00CB5854"/>
    <w:rsid w:val="00CC2294"/>
    <w:rsid w:val="00CC73F7"/>
    <w:rsid w:val="00CD5A83"/>
    <w:rsid w:val="00CE7203"/>
    <w:rsid w:val="00D046F7"/>
    <w:rsid w:val="00D04BD5"/>
    <w:rsid w:val="00D16CAF"/>
    <w:rsid w:val="00D27F09"/>
    <w:rsid w:val="00D4282E"/>
    <w:rsid w:val="00D4419A"/>
    <w:rsid w:val="00D51F4E"/>
    <w:rsid w:val="00D52D85"/>
    <w:rsid w:val="00D60A97"/>
    <w:rsid w:val="00D6205B"/>
    <w:rsid w:val="00D63D7D"/>
    <w:rsid w:val="00D65DA8"/>
    <w:rsid w:val="00D66D14"/>
    <w:rsid w:val="00D70008"/>
    <w:rsid w:val="00D71C3E"/>
    <w:rsid w:val="00D7739E"/>
    <w:rsid w:val="00D86059"/>
    <w:rsid w:val="00D87EF9"/>
    <w:rsid w:val="00D95CB0"/>
    <w:rsid w:val="00DA2691"/>
    <w:rsid w:val="00DA4780"/>
    <w:rsid w:val="00DA7B35"/>
    <w:rsid w:val="00DB3C32"/>
    <w:rsid w:val="00DE090C"/>
    <w:rsid w:val="00DE4398"/>
    <w:rsid w:val="00DF0AB5"/>
    <w:rsid w:val="00DF35B5"/>
    <w:rsid w:val="00DF3A22"/>
    <w:rsid w:val="00E115D6"/>
    <w:rsid w:val="00E12553"/>
    <w:rsid w:val="00E14618"/>
    <w:rsid w:val="00E219D5"/>
    <w:rsid w:val="00E3611C"/>
    <w:rsid w:val="00E448D5"/>
    <w:rsid w:val="00E62FFF"/>
    <w:rsid w:val="00E74719"/>
    <w:rsid w:val="00EA5CFC"/>
    <w:rsid w:val="00EC0652"/>
    <w:rsid w:val="00EC28A5"/>
    <w:rsid w:val="00EC58A9"/>
    <w:rsid w:val="00EC7E3E"/>
    <w:rsid w:val="00ED1660"/>
    <w:rsid w:val="00EE25DA"/>
    <w:rsid w:val="00F010E1"/>
    <w:rsid w:val="00F023C3"/>
    <w:rsid w:val="00F02BD5"/>
    <w:rsid w:val="00F0685A"/>
    <w:rsid w:val="00F169CE"/>
    <w:rsid w:val="00F37127"/>
    <w:rsid w:val="00F418A6"/>
    <w:rsid w:val="00F8441D"/>
    <w:rsid w:val="00F92E47"/>
    <w:rsid w:val="00FA1501"/>
    <w:rsid w:val="00FA3099"/>
    <w:rsid w:val="00FB3DA5"/>
    <w:rsid w:val="00FB5430"/>
    <w:rsid w:val="00FC0B4E"/>
    <w:rsid w:val="00FC2E1F"/>
    <w:rsid w:val="00FC41C7"/>
    <w:rsid w:val="00FD0CD8"/>
    <w:rsid w:val="00FD3336"/>
    <w:rsid w:val="00FE2099"/>
    <w:rsid w:val="00FE20D8"/>
    <w:rsid w:val="00FE2C5C"/>
    <w:rsid w:val="00FE4D16"/>
    <w:rsid w:val="00FF296D"/>
    <w:rsid w:val="00FF49E4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pPr>
      <w:keepNext/>
      <w:jc w:val="right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jc w:val="right"/>
      <w:outlineLvl w:val="6"/>
    </w:pPr>
    <w:rPr>
      <w:u w:val="single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pPr>
      <w:keepNext/>
      <w:tabs>
        <w:tab w:val="left" w:pos="4160"/>
      </w:tabs>
      <w:jc w:val="center"/>
      <w:outlineLvl w:val="8"/>
    </w:pPr>
    <w:rPr>
      <w:sz w:val="28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  <w:rPr>
      <w:sz w:val="20"/>
      <w:szCs w:val="20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Corpodeltesto">
    <w:name w:val="Corpo del testo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jc w:val="both"/>
    </w:pPr>
    <w:rPr>
      <w:sz w:val="28"/>
    </w:rPr>
  </w:style>
  <w:style w:type="paragraph" w:styleId="Corpodeltesto3">
    <w:name w:val="Body Text 3"/>
    <w:basedOn w:val="Normale"/>
    <w:semiHidden/>
    <w:rPr>
      <w:sz w:val="28"/>
    </w:rPr>
  </w:style>
  <w:style w:type="paragraph" w:styleId="Rientrocorpodeltesto">
    <w:name w:val="Body Text Indent"/>
    <w:basedOn w:val="Normale"/>
    <w:semiHidden/>
    <w:pPr>
      <w:ind w:left="1080" w:hanging="1080"/>
      <w:jc w:val="both"/>
    </w:pPr>
    <w:rPr>
      <w:sz w:val="28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Tahoma"/>
    </w:rPr>
  </w:style>
  <w:style w:type="character" w:styleId="Enfasicorsivo">
    <w:name w:val="Emphasis"/>
    <w:qFormat/>
    <w:rPr>
      <w:i/>
      <w:i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semiHidden/>
    <w:pPr>
      <w:tabs>
        <w:tab w:val="left" w:pos="1440"/>
      </w:tabs>
      <w:ind w:left="1080" w:hanging="1260"/>
      <w:jc w:val="both"/>
    </w:pPr>
    <w:rPr>
      <w:sz w:val="28"/>
    </w:rPr>
  </w:style>
  <w:style w:type="paragraph" w:styleId="Testodelblocco">
    <w:name w:val="Block Text"/>
    <w:basedOn w:val="Normale"/>
    <w:semiHidden/>
    <w:pPr>
      <w:ind w:left="360" w:right="-540"/>
      <w:jc w:val="right"/>
    </w:pPr>
    <w:rPr>
      <w:sz w:val="28"/>
    </w:rPr>
  </w:style>
  <w:style w:type="paragraph" w:styleId="Rientrocorpodeltesto3">
    <w:name w:val="Body Text Indent 3"/>
    <w:basedOn w:val="Normale"/>
    <w:semiHidden/>
    <w:pPr>
      <w:ind w:left="1260" w:hanging="1260"/>
    </w:pPr>
    <w:rPr>
      <w:sz w:val="28"/>
    </w:rPr>
  </w:style>
  <w:style w:type="paragraph" w:customStyle="1" w:styleId="Etichettadocumento">
    <w:name w:val="Etichetta documento"/>
    <w:basedOn w:val="Normale"/>
    <w:pPr>
      <w:keepNext/>
      <w:keepLines/>
      <w:spacing w:before="400" w:after="120" w:line="240" w:lineRule="atLeast"/>
    </w:pPr>
    <w:rPr>
      <w:rFonts w:ascii="Arial Black" w:hAnsi="Arial Black"/>
      <w:spacing w:val="-100"/>
      <w:kern w:val="28"/>
      <w:sz w:val="108"/>
      <w:szCs w:val="20"/>
      <w:lang w:eastAsia="en-US"/>
    </w:rPr>
  </w:style>
  <w:style w:type="paragraph" w:styleId="Intestazionemessaggio">
    <w:name w:val="Message Header"/>
    <w:basedOn w:val="Corpodeltesto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Primaintestazionemessaggio">
    <w:name w:val="Prima intestazione messaggio"/>
    <w:basedOn w:val="Intestazionemessaggio"/>
    <w:next w:val="Intestazionemessaggio"/>
  </w:style>
  <w:style w:type="character" w:customStyle="1" w:styleId="Etichettaintestazionemessaggio">
    <w:name w:val="Etichetta intestazione messaggio"/>
    <w:rPr>
      <w:rFonts w:ascii="Arial Black" w:hAnsi="Arial Black"/>
      <w:sz w:val="18"/>
      <w:lang w:bidi="ar-SA"/>
    </w:rPr>
  </w:style>
  <w:style w:type="character" w:styleId="Enfasigrassetto">
    <w:name w:val="Strong"/>
    <w:uiPriority w:val="22"/>
    <w:qFormat/>
    <w:rsid w:val="00421C7A"/>
    <w:rPr>
      <w:b/>
      <w:bCs/>
    </w:rPr>
  </w:style>
  <w:style w:type="paragraph" w:styleId="NormaleWeb">
    <w:name w:val="Normal (Web)"/>
    <w:basedOn w:val="Normale"/>
    <w:uiPriority w:val="99"/>
    <w:unhideWhenUsed/>
    <w:rsid w:val="00421C7A"/>
    <w:pPr>
      <w:spacing w:before="96" w:after="96" w:line="384" w:lineRule="atLeast"/>
    </w:pPr>
  </w:style>
  <w:style w:type="table" w:styleId="Grigliatabella">
    <w:name w:val="Table Grid"/>
    <w:basedOn w:val="Tabellanormale"/>
    <w:uiPriority w:val="59"/>
    <w:rsid w:val="000479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04F7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73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572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37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ic8al00b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aic8al00b@istruzione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imoicsantanastasia.edu.it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ati%20applicazioni\Microsoft\Modelli\carta%20intestata%20nuov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23495-306E-4A39-96BE-3D2B8A750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2</Template>
  <TotalTime>0</TotalTime>
  <Pages>1</Pages>
  <Words>258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</vt:lpstr>
    </vt:vector>
  </TitlesOfParts>
  <Company/>
  <LinksUpToDate>false</LinksUpToDate>
  <CharactersWithSpaces>2697</CharactersWithSpaces>
  <SharedDoc>false</SharedDoc>
  <HLinks>
    <vt:vector size="18" baseType="variant">
      <vt:variant>
        <vt:i4>1179689</vt:i4>
      </vt:variant>
      <vt:variant>
        <vt:i4>6</vt:i4>
      </vt:variant>
      <vt:variant>
        <vt:i4>0</vt:i4>
      </vt:variant>
      <vt:variant>
        <vt:i4>5</vt:i4>
      </vt:variant>
      <vt:variant>
        <vt:lpwstr>mailto:naic8al00b@pec.istruzione.it</vt:lpwstr>
      </vt:variant>
      <vt:variant>
        <vt:lpwstr/>
      </vt:variant>
      <vt:variant>
        <vt:i4>5832762</vt:i4>
      </vt:variant>
      <vt:variant>
        <vt:i4>3</vt:i4>
      </vt:variant>
      <vt:variant>
        <vt:i4>0</vt:i4>
      </vt:variant>
      <vt:variant>
        <vt:i4>5</vt:i4>
      </vt:variant>
      <vt:variant>
        <vt:lpwstr>mailto:naic8al00b@istruzione.it</vt:lpwstr>
      </vt:variant>
      <vt:variant>
        <vt:lpwstr/>
      </vt:variant>
      <vt:variant>
        <vt:i4>3014692</vt:i4>
      </vt:variant>
      <vt:variant>
        <vt:i4>0</vt:i4>
      </vt:variant>
      <vt:variant>
        <vt:i4>0</vt:i4>
      </vt:variant>
      <vt:variant>
        <vt:i4>5</vt:i4>
      </vt:variant>
      <vt:variant>
        <vt:lpwstr>http://www.primoicsantanastasia.edu.it/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</dc:title>
  <dc:subject/>
  <dc:creator>*</dc:creator>
  <cp:keywords/>
  <cp:lastModifiedBy>Nunzia</cp:lastModifiedBy>
  <cp:revision>2</cp:revision>
  <cp:lastPrinted>2020-10-13T09:50:00Z</cp:lastPrinted>
  <dcterms:created xsi:type="dcterms:W3CDTF">2021-04-07T13:23:00Z</dcterms:created>
  <dcterms:modified xsi:type="dcterms:W3CDTF">2021-04-07T13:23:00Z</dcterms:modified>
</cp:coreProperties>
</file>